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05A" w14:textId="77777777" w:rsidR="004D6AC2" w:rsidRPr="00CB6B01" w:rsidRDefault="004D6AC2" w:rsidP="004D6AC2">
      <w:pPr>
        <w:rPr>
          <w:rFonts w:ascii="Arial" w:hAnsi="Arial" w:cs="Arial"/>
          <w:szCs w:val="22"/>
        </w:rPr>
      </w:pPr>
    </w:p>
    <w:p w14:paraId="64999474" w14:textId="775F72D4" w:rsidR="00CA515E" w:rsidRPr="00CB6B01" w:rsidRDefault="004D6AC2" w:rsidP="00FC437B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CB6B01">
        <w:rPr>
          <w:rFonts w:ascii="Arial" w:hAnsi="Arial" w:cs="Arial"/>
          <w:sz w:val="22"/>
          <w:szCs w:val="22"/>
        </w:rPr>
        <w:t xml:space="preserve">Formulário para solicitação de </w:t>
      </w:r>
      <w:r w:rsidR="002D457F" w:rsidRPr="00CB6B01">
        <w:rPr>
          <w:rFonts w:ascii="Arial" w:hAnsi="Arial" w:cs="Arial"/>
          <w:sz w:val="22"/>
          <w:szCs w:val="22"/>
        </w:rPr>
        <w:t>quebra de pré-requisito</w:t>
      </w:r>
    </w:p>
    <w:p w14:paraId="12C44B74" w14:textId="327289F7" w:rsidR="00CA515E" w:rsidRPr="00CB6B01" w:rsidRDefault="002D457F" w:rsidP="0094227B">
      <w:pPr>
        <w:pStyle w:val="Ttulo2"/>
        <w:rPr>
          <w:rFonts w:ascii="Arial" w:hAnsi="Arial" w:cs="Arial"/>
        </w:rPr>
      </w:pPr>
      <w:r w:rsidRPr="00CB6B01">
        <w:rPr>
          <w:rFonts w:ascii="Arial" w:hAnsi="Arial" w:cs="Arial"/>
        </w:rPr>
        <w:t>Dados do Discente</w:t>
      </w:r>
    </w:p>
    <w:p w14:paraId="3F9F7E89" w14:textId="6E1E6351" w:rsidR="004668FB" w:rsidRPr="00CB6B01" w:rsidRDefault="002D457F" w:rsidP="002D457F">
      <w:pPr>
        <w:spacing w:before="240" w:line="600" w:lineRule="auto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 xml:space="preserve">Nome completo: </w:t>
      </w:r>
      <w:r w:rsidR="004D6AC2" w:rsidRPr="00CB6B01">
        <w:rPr>
          <w:rFonts w:ascii="Arial" w:hAnsi="Arial" w:cs="Arial"/>
          <w:szCs w:val="22"/>
        </w:rPr>
        <w:t>_____________________________________________________________</w:t>
      </w:r>
      <w:r w:rsidRPr="00CB6B01">
        <w:rPr>
          <w:rFonts w:ascii="Arial" w:hAnsi="Arial" w:cs="Arial"/>
          <w:szCs w:val="22"/>
        </w:rPr>
        <w:t>___</w:t>
      </w:r>
      <w:r w:rsidR="00CB6B01" w:rsidRPr="00CB6B01">
        <w:rPr>
          <w:rFonts w:ascii="Arial" w:hAnsi="Arial" w:cs="Arial"/>
          <w:szCs w:val="22"/>
        </w:rPr>
        <w:t>_______</w:t>
      </w:r>
    </w:p>
    <w:p w14:paraId="37975F42" w14:textId="137E955E" w:rsidR="004D6AC2" w:rsidRPr="00CB6B01" w:rsidRDefault="002D457F" w:rsidP="002D457F">
      <w:pPr>
        <w:spacing w:line="600" w:lineRule="auto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Matrícula: _________________________________ Ano de Ingresso no Curso: ______________</w:t>
      </w:r>
      <w:r w:rsidR="00CB6B01" w:rsidRPr="00CB6B01">
        <w:rPr>
          <w:rFonts w:ascii="Arial" w:hAnsi="Arial" w:cs="Arial"/>
          <w:szCs w:val="22"/>
        </w:rPr>
        <w:t>_______</w:t>
      </w:r>
    </w:p>
    <w:p w14:paraId="5883EF15" w14:textId="47089EC1" w:rsidR="002D457F" w:rsidRPr="00CB6B01" w:rsidRDefault="002D457F" w:rsidP="002D457F">
      <w:pPr>
        <w:spacing w:line="600" w:lineRule="auto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E-mail: ________________________________________________________________________</w:t>
      </w:r>
      <w:r w:rsidR="00CB6B01" w:rsidRPr="00CB6B01">
        <w:rPr>
          <w:rFonts w:ascii="Arial" w:hAnsi="Arial" w:cs="Arial"/>
          <w:szCs w:val="22"/>
        </w:rPr>
        <w:t>_______</w:t>
      </w:r>
    </w:p>
    <w:p w14:paraId="356C4C0E" w14:textId="2EA619F0" w:rsidR="002D457F" w:rsidRPr="00CB6B01" w:rsidRDefault="002D457F" w:rsidP="002D457F">
      <w:pPr>
        <w:spacing w:after="240" w:line="240" w:lineRule="auto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É formando ou será formando no semestre que cursará após a possível quebra de pré-requisito:</w:t>
      </w:r>
    </w:p>
    <w:p w14:paraId="20B1A31C" w14:textId="5354D988" w:rsidR="002D457F" w:rsidRPr="00CB6B01" w:rsidRDefault="002D457F" w:rsidP="002D457F">
      <w:pPr>
        <w:spacing w:after="240" w:line="240" w:lineRule="auto"/>
        <w:rPr>
          <w:rFonts w:ascii="Arial" w:hAnsi="Arial" w:cs="Arial"/>
          <w:szCs w:val="22"/>
        </w:rPr>
      </w:pPr>
      <w:proofErr w:type="gramStart"/>
      <w:r w:rsidRPr="00CB6B01">
        <w:rPr>
          <w:rFonts w:ascii="Arial" w:hAnsi="Arial" w:cs="Arial"/>
          <w:szCs w:val="22"/>
        </w:rPr>
        <w:t xml:space="preserve">(  </w:t>
      </w:r>
      <w:proofErr w:type="gramEnd"/>
      <w:r w:rsidRPr="00CB6B01">
        <w:rPr>
          <w:rFonts w:ascii="Arial" w:hAnsi="Arial" w:cs="Arial"/>
          <w:szCs w:val="22"/>
        </w:rPr>
        <w:t xml:space="preserve">   ) Sim     (     ) Não</w:t>
      </w:r>
    </w:p>
    <w:p w14:paraId="260048F5" w14:textId="31129333" w:rsidR="00CA515E" w:rsidRPr="00CB6B01" w:rsidRDefault="00CA515E" w:rsidP="00A712B7">
      <w:pPr>
        <w:pStyle w:val="Ttulo2"/>
        <w:rPr>
          <w:rFonts w:ascii="Arial" w:hAnsi="Arial" w:cs="Arial"/>
        </w:rPr>
      </w:pPr>
      <w:r w:rsidRPr="00CB6B01">
        <w:rPr>
          <w:rFonts w:ascii="Arial" w:hAnsi="Arial" w:cs="Arial"/>
        </w:rPr>
        <w:t xml:space="preserve">Informações </w:t>
      </w:r>
      <w:r w:rsidR="002D457F" w:rsidRPr="00CB6B01">
        <w:rPr>
          <w:rFonts w:ascii="Arial" w:hAnsi="Arial" w:cs="Arial"/>
        </w:rPr>
        <w:t>os componentes curriculares que deseja quebrar o pré-requisito</w:t>
      </w:r>
    </w:p>
    <w:p w14:paraId="66754056" w14:textId="59745EEF" w:rsidR="00FC437B" w:rsidRPr="00CB6B01" w:rsidRDefault="002D457F" w:rsidP="002D457F">
      <w:pPr>
        <w:spacing w:before="240" w:line="480" w:lineRule="auto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Liste os códigos e nomes dos componentes curriculares que deseja quebra de pré-requisito:</w:t>
      </w:r>
    </w:p>
    <w:p w14:paraId="430BA69B" w14:textId="7C458084" w:rsidR="002D457F" w:rsidRPr="00CB6B01" w:rsidRDefault="002D457F" w:rsidP="00CB6B01">
      <w:pPr>
        <w:pStyle w:val="PargrafodaLista"/>
        <w:numPr>
          <w:ilvl w:val="0"/>
          <w:numId w:val="11"/>
        </w:numPr>
        <w:spacing w:line="480" w:lineRule="auto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________________________________________________________________________</w:t>
      </w:r>
      <w:r w:rsidR="00CB6B01">
        <w:rPr>
          <w:rFonts w:ascii="Arial" w:hAnsi="Arial" w:cs="Arial"/>
          <w:szCs w:val="22"/>
        </w:rPr>
        <w:t>_______</w:t>
      </w:r>
    </w:p>
    <w:p w14:paraId="677F1A82" w14:textId="3268954E" w:rsidR="002D457F" w:rsidRPr="00CB6B01" w:rsidRDefault="002D457F" w:rsidP="002D457F">
      <w:pPr>
        <w:pStyle w:val="PargrafodaLista"/>
        <w:numPr>
          <w:ilvl w:val="0"/>
          <w:numId w:val="11"/>
        </w:numPr>
        <w:spacing w:before="240" w:line="480" w:lineRule="auto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_________________________________________________________________________</w:t>
      </w:r>
      <w:r w:rsidR="00CB6B01">
        <w:rPr>
          <w:rFonts w:ascii="Arial" w:hAnsi="Arial" w:cs="Arial"/>
          <w:szCs w:val="22"/>
        </w:rPr>
        <w:t>______</w:t>
      </w:r>
    </w:p>
    <w:p w14:paraId="1B2444E9" w14:textId="44E79041" w:rsidR="002D457F" w:rsidRPr="00CB6B01" w:rsidRDefault="002D457F" w:rsidP="002D457F">
      <w:pPr>
        <w:pStyle w:val="PargrafodaLista"/>
        <w:numPr>
          <w:ilvl w:val="0"/>
          <w:numId w:val="11"/>
        </w:numPr>
        <w:spacing w:before="240" w:line="480" w:lineRule="auto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_________________________________________________________________________</w:t>
      </w:r>
      <w:r w:rsidR="00CB6B01">
        <w:rPr>
          <w:rFonts w:ascii="Arial" w:hAnsi="Arial" w:cs="Arial"/>
          <w:szCs w:val="22"/>
        </w:rPr>
        <w:t>______</w:t>
      </w:r>
    </w:p>
    <w:p w14:paraId="764B56B3" w14:textId="492F1F97" w:rsidR="00A712B7" w:rsidRPr="00CB6B01" w:rsidRDefault="002D457F" w:rsidP="002D457F">
      <w:pPr>
        <w:pStyle w:val="Ttulo2"/>
        <w:rPr>
          <w:rFonts w:ascii="Arial" w:hAnsi="Arial" w:cs="Arial"/>
        </w:rPr>
      </w:pPr>
      <w:r w:rsidRPr="00CB6B01">
        <w:rPr>
          <w:rFonts w:ascii="Arial" w:hAnsi="Arial" w:cs="Arial"/>
        </w:rPr>
        <w:t>Justificativa para o pedido de quebra de pré-requisito</w:t>
      </w:r>
    </w:p>
    <w:p w14:paraId="0CBD83D3" w14:textId="77777777" w:rsidR="00A712B7" w:rsidRPr="00CB6B01" w:rsidRDefault="00A712B7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</w:p>
    <w:p w14:paraId="3D222971" w14:textId="15AEDDA0" w:rsidR="00A712B7" w:rsidRPr="00CB6B01" w:rsidRDefault="002D457F" w:rsidP="002D457F">
      <w:pPr>
        <w:tabs>
          <w:tab w:val="left" w:pos="8880"/>
        </w:tabs>
        <w:spacing w:line="600" w:lineRule="auto"/>
        <w:jc w:val="both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B01">
        <w:rPr>
          <w:rFonts w:ascii="Arial" w:hAnsi="Arial" w:cs="Arial"/>
          <w:szCs w:val="22"/>
        </w:rPr>
        <w:t>____________________________</w:t>
      </w:r>
    </w:p>
    <w:p w14:paraId="0819F72D" w14:textId="77777777" w:rsidR="00CB6B01" w:rsidRPr="00CB6B01" w:rsidRDefault="00CB6B01" w:rsidP="00CB6B01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23A0F942" w14:textId="77777777" w:rsidR="00CB6B01" w:rsidRPr="00CB6B01" w:rsidRDefault="00CB6B01" w:rsidP="00CB6B01">
      <w:pPr>
        <w:tabs>
          <w:tab w:val="left" w:pos="8880"/>
        </w:tabs>
        <w:jc w:val="center"/>
        <w:rPr>
          <w:rFonts w:ascii="Arial" w:hAnsi="Arial" w:cs="Arial"/>
          <w:szCs w:val="22"/>
        </w:rPr>
      </w:pPr>
    </w:p>
    <w:p w14:paraId="5EAA222D" w14:textId="672C2554" w:rsidR="00CB6B01" w:rsidRPr="00CB6B01" w:rsidRDefault="00CB6B01" w:rsidP="00CB6B01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____________________________________________</w:t>
      </w:r>
    </w:p>
    <w:p w14:paraId="7C5CD1CC" w14:textId="77777777" w:rsidR="00CB6B01" w:rsidRPr="00CB6B01" w:rsidRDefault="00A712B7" w:rsidP="00CB6B01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Assinatura do Discente</w:t>
      </w:r>
      <w:r w:rsidR="00CB6B01" w:rsidRPr="00CB6B01">
        <w:rPr>
          <w:rFonts w:ascii="Arial" w:hAnsi="Arial" w:cs="Arial"/>
          <w:szCs w:val="22"/>
        </w:rPr>
        <w:t xml:space="preserve"> </w:t>
      </w:r>
    </w:p>
    <w:p w14:paraId="7D40ECAD" w14:textId="075FAC2C" w:rsidR="00A712B7" w:rsidRDefault="00CB6B01" w:rsidP="00CB6B01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 w:rsidRPr="00CB6B01">
        <w:rPr>
          <w:rFonts w:ascii="Arial" w:hAnsi="Arial" w:cs="Arial"/>
          <w:szCs w:val="22"/>
        </w:rPr>
        <w:t>(Salvar em PDF após preenchido, enviar por e-mail ou realizar entrega física na coordenação de curso)</w:t>
      </w:r>
    </w:p>
    <w:p w14:paraId="6F0BBBE9" w14:textId="7C5B23F9" w:rsidR="00CB6B01" w:rsidRPr="00CB6B01" w:rsidRDefault="00CB6B01" w:rsidP="00CB6B01">
      <w:pPr>
        <w:tabs>
          <w:tab w:val="left" w:pos="8880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(Pedido será recebido e analisado conforme calendário determinado pelo Departamento de Geografia)</w:t>
      </w:r>
    </w:p>
    <w:sectPr w:rsidR="00CB6B01" w:rsidRPr="00CB6B01" w:rsidSect="004D6AC2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37F4" w14:textId="77777777" w:rsidR="00FE5D71" w:rsidRDefault="00FE5D71">
      <w:pPr>
        <w:spacing w:line="240" w:lineRule="auto"/>
      </w:pPr>
      <w:r>
        <w:separator/>
      </w:r>
    </w:p>
  </w:endnote>
  <w:endnote w:type="continuationSeparator" w:id="0">
    <w:p w14:paraId="58A92744" w14:textId="77777777" w:rsidR="00FE5D71" w:rsidRDefault="00FE5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DD2E" w14:textId="77777777" w:rsidR="00FE5D71" w:rsidRDefault="00FE5D71">
      <w:pPr>
        <w:spacing w:line="240" w:lineRule="auto"/>
      </w:pPr>
      <w:r>
        <w:separator/>
      </w:r>
    </w:p>
  </w:footnote>
  <w:footnote w:type="continuationSeparator" w:id="0">
    <w:p w14:paraId="60F20D10" w14:textId="77777777" w:rsidR="00FE5D71" w:rsidRDefault="00FE5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75428D" w14:textId="77777777" w:rsidR="00F94F21" w:rsidRDefault="00F94F21">
        <w:pPr>
          <w:pStyle w:val="Cabealh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1F2AA1" w:rsidRPr="001F2AA1">
          <w:rPr>
            <w:b/>
            <w:noProof/>
            <w:lang w:val="pt-BR" w:bidi="pt-BR"/>
          </w:rPr>
          <w:t>2</w:t>
        </w:r>
        <w:r>
          <w:rPr>
            <w:b/>
            <w:noProof/>
            <w:lang w:val="pt-BR" w:bidi="pt-BR"/>
          </w:rPr>
          <w:fldChar w:fldCharType="end"/>
        </w:r>
        <w:r>
          <w:rPr>
            <w:b/>
            <w:lang w:val="pt-BR" w:bidi="pt-BR"/>
          </w:rPr>
          <w:t xml:space="preserve"> | </w:t>
        </w:r>
        <w:r>
          <w:rPr>
            <w:color w:val="7F7F7F" w:themeColor="background1" w:themeShade="7F"/>
            <w:spacing w:val="60"/>
            <w:lang w:val="pt-BR" w:bidi="pt-BR"/>
          </w:rPr>
          <w:t>Página</w:t>
        </w:r>
      </w:p>
    </w:sdtContent>
  </w:sdt>
  <w:p w14:paraId="5387041F" w14:textId="77777777" w:rsidR="00F94F21" w:rsidRDefault="00F94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3FC" w14:textId="697B6BF1" w:rsidR="004D6AC2" w:rsidRPr="0094227B" w:rsidRDefault="004D6AC2" w:rsidP="0094227B">
    <w:pPr>
      <w:pStyle w:val="Cabealho"/>
      <w:jc w:val="center"/>
    </w:pPr>
    <w:r>
      <w:rPr>
        <w:noProof/>
      </w:rPr>
      <w:drawing>
        <wp:inline distT="0" distB="0" distL="0" distR="0" wp14:anchorId="331A20B1" wp14:editId="35D28D17">
          <wp:extent cx="876300" cy="876300"/>
          <wp:effectExtent l="0" t="0" r="0" b="0"/>
          <wp:docPr id="4" name="Imagem 4" descr="Universidade Federal de Roraima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dade Federal de Roraima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38560" w14:textId="4FDEA67F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UNIVERSIDADE FEDERAL DE RORAIMA</w:t>
    </w:r>
  </w:p>
  <w:p w14:paraId="6500AC5C" w14:textId="711A07B0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INSTITUTO DE GEOCIÊNCIAS</w:t>
    </w:r>
  </w:p>
  <w:p w14:paraId="0EA5EFCA" w14:textId="245B1E4B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DEPARTAMENTO DE GEOGRAFIA</w:t>
    </w:r>
  </w:p>
  <w:p w14:paraId="7DB23AF7" w14:textId="00315C86" w:rsidR="004D6AC2" w:rsidRDefault="004D6AC2" w:rsidP="002D457F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CURSO DE LICENCIATURA EM GEOGRAFIA</w:t>
    </w:r>
  </w:p>
  <w:p w14:paraId="12903C0E" w14:textId="695F1929" w:rsidR="00A97C6F" w:rsidRPr="0094227B" w:rsidRDefault="00A97C6F" w:rsidP="002D457F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>CURSO DE LICENCIATURA EM GEOGRAFIA 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2530DF"/>
    <w:multiLevelType w:val="hybridMultilevel"/>
    <w:tmpl w:val="4704C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5759">
    <w:abstractNumId w:val="9"/>
  </w:num>
  <w:num w:numId="2" w16cid:durableId="2004236625">
    <w:abstractNumId w:val="7"/>
  </w:num>
  <w:num w:numId="3" w16cid:durableId="1610429448">
    <w:abstractNumId w:val="6"/>
  </w:num>
  <w:num w:numId="4" w16cid:durableId="2016762062">
    <w:abstractNumId w:val="5"/>
  </w:num>
  <w:num w:numId="5" w16cid:durableId="1299729104">
    <w:abstractNumId w:val="4"/>
  </w:num>
  <w:num w:numId="6" w16cid:durableId="449980157">
    <w:abstractNumId w:val="8"/>
  </w:num>
  <w:num w:numId="7" w16cid:durableId="1076436230">
    <w:abstractNumId w:val="3"/>
  </w:num>
  <w:num w:numId="8" w16cid:durableId="1518302013">
    <w:abstractNumId w:val="2"/>
  </w:num>
  <w:num w:numId="9" w16cid:durableId="490289887">
    <w:abstractNumId w:val="1"/>
  </w:num>
  <w:num w:numId="10" w16cid:durableId="1724409356">
    <w:abstractNumId w:val="0"/>
  </w:num>
  <w:num w:numId="11" w16cid:durableId="1825731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C2"/>
    <w:rsid w:val="00005B57"/>
    <w:rsid w:val="0002013D"/>
    <w:rsid w:val="00037E0A"/>
    <w:rsid w:val="00075CF6"/>
    <w:rsid w:val="00101ACE"/>
    <w:rsid w:val="001058BF"/>
    <w:rsid w:val="00133D13"/>
    <w:rsid w:val="00135F16"/>
    <w:rsid w:val="00150524"/>
    <w:rsid w:val="001664B8"/>
    <w:rsid w:val="0019715A"/>
    <w:rsid w:val="001A569B"/>
    <w:rsid w:val="001F2AA1"/>
    <w:rsid w:val="00265EB5"/>
    <w:rsid w:val="002D457F"/>
    <w:rsid w:val="0032740D"/>
    <w:rsid w:val="00341345"/>
    <w:rsid w:val="00350A85"/>
    <w:rsid w:val="003B18D2"/>
    <w:rsid w:val="00413455"/>
    <w:rsid w:val="00414262"/>
    <w:rsid w:val="00450843"/>
    <w:rsid w:val="00456F2F"/>
    <w:rsid w:val="00462834"/>
    <w:rsid w:val="004668FB"/>
    <w:rsid w:val="00473C6E"/>
    <w:rsid w:val="004B694B"/>
    <w:rsid w:val="004C1B31"/>
    <w:rsid w:val="004D6AC2"/>
    <w:rsid w:val="00524AB0"/>
    <w:rsid w:val="00545B04"/>
    <w:rsid w:val="005B70B0"/>
    <w:rsid w:val="005F2375"/>
    <w:rsid w:val="00627A11"/>
    <w:rsid w:val="00657D64"/>
    <w:rsid w:val="006671AD"/>
    <w:rsid w:val="006B587F"/>
    <w:rsid w:val="006E16C7"/>
    <w:rsid w:val="006F4EC4"/>
    <w:rsid w:val="007125A1"/>
    <w:rsid w:val="007740D5"/>
    <w:rsid w:val="00782E91"/>
    <w:rsid w:val="007E427E"/>
    <w:rsid w:val="00806380"/>
    <w:rsid w:val="0087103E"/>
    <w:rsid w:val="008826DB"/>
    <w:rsid w:val="008B14E7"/>
    <w:rsid w:val="008B6365"/>
    <w:rsid w:val="008C2AA8"/>
    <w:rsid w:val="008D5C81"/>
    <w:rsid w:val="0091625F"/>
    <w:rsid w:val="009243F5"/>
    <w:rsid w:val="0094227B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40908"/>
    <w:rsid w:val="00A53870"/>
    <w:rsid w:val="00A712B7"/>
    <w:rsid w:val="00A800B5"/>
    <w:rsid w:val="00A97C6F"/>
    <w:rsid w:val="00AA162A"/>
    <w:rsid w:val="00AC5FC7"/>
    <w:rsid w:val="00B011EB"/>
    <w:rsid w:val="00B22662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A515E"/>
    <w:rsid w:val="00CB3003"/>
    <w:rsid w:val="00CB6B01"/>
    <w:rsid w:val="00D1208D"/>
    <w:rsid w:val="00D36B26"/>
    <w:rsid w:val="00D87C60"/>
    <w:rsid w:val="00DA11B8"/>
    <w:rsid w:val="00DA3015"/>
    <w:rsid w:val="00DA4347"/>
    <w:rsid w:val="00DA5619"/>
    <w:rsid w:val="00DA69C0"/>
    <w:rsid w:val="00DE3579"/>
    <w:rsid w:val="00EA4909"/>
    <w:rsid w:val="00EB1A52"/>
    <w:rsid w:val="00EC6800"/>
    <w:rsid w:val="00EE72EC"/>
    <w:rsid w:val="00F050C9"/>
    <w:rsid w:val="00F25F7F"/>
    <w:rsid w:val="00F47D69"/>
    <w:rsid w:val="00F94F21"/>
    <w:rsid w:val="00FC437B"/>
    <w:rsid w:val="00FC4FB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AA9AB"/>
  <w15:chartTrackingRefBased/>
  <w15:docId w15:val="{4BEDD372-5280-474B-A44D-2A6580B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Ttulo1">
    <w:name w:val="heading 1"/>
    <w:basedOn w:val="Normal"/>
    <w:link w:val="Ttulo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ade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16CDD"/>
    <w:rPr>
      <w:color w:val="595959" w:themeColor="text1" w:themeTint="A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em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6CDD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6C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6CDD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CD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CDD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C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6CD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6CD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Fontepargpadro"/>
    <w:uiPriority w:val="99"/>
    <w:semiHidden/>
    <w:unhideWhenUsed/>
    <w:rsid w:val="00C16CDD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16CDD"/>
    <w:rPr>
      <w:rFonts w:ascii="Consolas" w:hAnsi="Consolas"/>
      <w:spacing w:val="4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de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anotaes">
    <w:name w:val="Formulário de anotaçõe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otaes">
    <w:name w:val="Anotações"/>
    <w:basedOn w:val="Normal"/>
    <w:uiPriority w:val="10"/>
    <w:qFormat/>
    <w:rsid w:val="00D1208D"/>
    <w:pPr>
      <w:spacing w:before="400"/>
    </w:pPr>
  </w:style>
  <w:style w:type="table" w:customStyle="1" w:styleId="Formulriodeanotao1">
    <w:name w:val="Formulário de anotação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eGradeClara">
    <w:name w:val="Grid Table Light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8D2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3B18D2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ha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18D2"/>
    <w:rPr>
      <w:spacing w:val="4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B18D2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B18D2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B18D2"/>
    <w:rPr>
      <w:spacing w:val="4"/>
      <w:szCs w:val="20"/>
    </w:rPr>
  </w:style>
  <w:style w:type="paragraph" w:styleId="Encerramento">
    <w:name w:val="Closing"/>
    <w:basedOn w:val="Normal"/>
    <w:link w:val="Encerramento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1"/>
    <w:semiHidden/>
    <w:rsid w:val="003B18D2"/>
    <w:rPr>
      <w:spacing w:val="4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1"/>
    <w:semiHidden/>
    <w:unhideWhenUsed/>
    <w:qFormat/>
    <w:rsid w:val="003B18D2"/>
  </w:style>
  <w:style w:type="character" w:customStyle="1" w:styleId="DataChar">
    <w:name w:val="Data Char"/>
    <w:basedOn w:val="Fontepargpadro"/>
    <w:link w:val="Data"/>
    <w:uiPriority w:val="1"/>
    <w:semiHidden/>
    <w:rsid w:val="003B18D2"/>
    <w:rPr>
      <w:spacing w:val="4"/>
      <w:szCs w:val="20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B18D2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18D2"/>
    <w:rPr>
      <w:vertAlign w:val="superscript"/>
    </w:rPr>
  </w:style>
  <w:style w:type="table" w:styleId="TabeladeGrade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ontepargpadro"/>
    <w:uiPriority w:val="99"/>
    <w:semiHidden/>
    <w:unhideWhenUsed/>
    <w:rsid w:val="003B18D2"/>
  </w:style>
  <w:style w:type="paragraph" w:styleId="EndereoHTML">
    <w:name w:val="HTML Address"/>
    <w:basedOn w:val="Normal"/>
    <w:link w:val="Endereo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3B18D2"/>
    <w:rPr>
      <w:i/>
      <w:iCs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nfas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-nfas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-nfas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B18D2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B18D2"/>
  </w:style>
  <w:style w:type="table" w:styleId="SimplesTabela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1"/>
    <w:semiHidden/>
    <w:unhideWhenUsed/>
    <w:qFormat/>
    <w:rsid w:val="003B18D2"/>
  </w:style>
  <w:style w:type="character" w:customStyle="1" w:styleId="SaudaoChar">
    <w:name w:val="Saudação Char"/>
    <w:basedOn w:val="Fontepargpadro"/>
    <w:link w:val="Saudao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1"/>
    <w:semiHidden/>
    <w:rsid w:val="003B18D2"/>
    <w:rPr>
      <w:spacing w:val="4"/>
      <w:szCs w:val="20"/>
    </w:rPr>
  </w:style>
  <w:style w:type="character" w:styleId="Hiperlinkinteligente">
    <w:name w:val="Smart Hyperlink"/>
    <w:basedOn w:val="Fontepargpadro"/>
    <w:uiPriority w:val="99"/>
    <w:semiHidden/>
    <w:unhideWhenUsed/>
    <w:rsid w:val="003B18D2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3B18D2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Formul&#225;rio%20de%20anota&#231;&#245;es%20de%20entrevista%20do%20candid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anotações de entrevista do candidato</Template>
  <TotalTime>16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Abreu</dc:creator>
  <cp:lastModifiedBy>Dr. Abreu</cp:lastModifiedBy>
  <cp:revision>4</cp:revision>
  <dcterms:created xsi:type="dcterms:W3CDTF">2023-05-21T22:20:00Z</dcterms:created>
  <dcterms:modified xsi:type="dcterms:W3CDTF">2023-09-08T17:35:00Z</dcterms:modified>
</cp:coreProperties>
</file>