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447C" w14:textId="77777777" w:rsidR="00725FAC" w:rsidRPr="00E44DF0" w:rsidRDefault="00725FAC" w:rsidP="00D25505">
      <w:pPr>
        <w:pStyle w:val="Ttulo1"/>
        <w:rPr>
          <w:rFonts w:ascii="Arial" w:hAnsi="Arial" w:cs="Arial"/>
          <w:sz w:val="22"/>
          <w:szCs w:val="22"/>
        </w:rPr>
      </w:pPr>
    </w:p>
    <w:p w14:paraId="14184AC5" w14:textId="02F92157" w:rsidR="00E44DF0" w:rsidRPr="00E44DF0" w:rsidRDefault="00725FAC" w:rsidP="00E44DF0">
      <w:pPr>
        <w:pStyle w:val="Ttulo1"/>
        <w:spacing w:before="240"/>
        <w:jc w:val="center"/>
        <w:rPr>
          <w:rFonts w:ascii="Arial" w:hAnsi="Arial" w:cs="Arial"/>
          <w:sz w:val="22"/>
          <w:szCs w:val="22"/>
        </w:rPr>
      </w:pPr>
      <w:r w:rsidRPr="00E44DF0">
        <w:rPr>
          <w:rFonts w:ascii="Arial" w:hAnsi="Arial" w:cs="Arial"/>
          <w:sz w:val="22"/>
          <w:szCs w:val="22"/>
        </w:rPr>
        <w:t>ATA DE DEFESA DO TRABALHO DE CONCLUSÃO DE CURSO II</w:t>
      </w:r>
    </w:p>
    <w:p w14:paraId="5D3AB29A" w14:textId="652EDE16" w:rsidR="00E44DF0" w:rsidRPr="00E44DF0" w:rsidRDefault="00725FAC" w:rsidP="00E44DF0">
      <w:pPr>
        <w:spacing w:line="480" w:lineRule="auto"/>
        <w:jc w:val="both"/>
        <w:rPr>
          <w:rFonts w:ascii="Arial" w:hAnsi="Arial" w:cs="Arial"/>
          <w:szCs w:val="22"/>
          <w:lang w:val="pt-BR"/>
        </w:rPr>
      </w:pPr>
      <w:r w:rsidRPr="00E44DF0">
        <w:rPr>
          <w:rFonts w:ascii="Arial" w:hAnsi="Arial" w:cs="Arial"/>
          <w:szCs w:val="22"/>
          <w:lang w:val="pt-BR"/>
        </w:rPr>
        <w:t xml:space="preserve">Ata da sessão pública de Defesa de Trabalho de Conclusão de Curso </w:t>
      </w:r>
      <w:r w:rsidR="00C578D3">
        <w:rPr>
          <w:rFonts w:ascii="Arial" w:hAnsi="Arial" w:cs="Arial"/>
          <w:szCs w:val="22"/>
          <w:lang w:val="pt-BR"/>
        </w:rPr>
        <w:t xml:space="preserve">II </w:t>
      </w:r>
      <w:r w:rsidRPr="00E44DF0">
        <w:rPr>
          <w:rFonts w:ascii="Arial" w:hAnsi="Arial" w:cs="Arial"/>
          <w:szCs w:val="22"/>
          <w:lang w:val="pt-BR"/>
        </w:rPr>
        <w:t>(TCC</w:t>
      </w:r>
      <w:r w:rsidR="00A85FAB">
        <w:rPr>
          <w:rFonts w:ascii="Arial" w:hAnsi="Arial" w:cs="Arial"/>
          <w:szCs w:val="22"/>
          <w:lang w:val="pt-BR"/>
        </w:rPr>
        <w:t>II</w:t>
      </w:r>
      <w:r w:rsidRPr="00E44DF0">
        <w:rPr>
          <w:rFonts w:ascii="Arial" w:hAnsi="Arial" w:cs="Arial"/>
          <w:szCs w:val="22"/>
          <w:lang w:val="pt-BR"/>
        </w:rPr>
        <w:t>) de Graduação, no Curso de _____________________________________(Bacharelado/Licenciatura/Licenciatura EAD)  em  Geografia do Departamento de Geografia do Instituto de Geociências da Universidade Federal de Roraima. Ao</w:t>
      </w:r>
      <w:r w:rsidR="00C578D3">
        <w:rPr>
          <w:rFonts w:ascii="Arial" w:hAnsi="Arial" w:cs="Arial"/>
          <w:szCs w:val="22"/>
          <w:lang w:val="pt-BR"/>
        </w:rPr>
        <w:t>(</w:t>
      </w:r>
      <w:r w:rsidRPr="00E44DF0">
        <w:rPr>
          <w:rFonts w:ascii="Arial" w:hAnsi="Arial" w:cs="Arial"/>
          <w:szCs w:val="22"/>
          <w:lang w:val="pt-BR"/>
        </w:rPr>
        <w:t>s</w:t>
      </w:r>
      <w:r w:rsidR="00C578D3">
        <w:rPr>
          <w:rFonts w:ascii="Arial" w:hAnsi="Arial" w:cs="Arial"/>
          <w:szCs w:val="22"/>
          <w:lang w:val="pt-BR"/>
        </w:rPr>
        <w:t>)</w:t>
      </w:r>
      <w:r w:rsidRPr="00E44DF0">
        <w:rPr>
          <w:rFonts w:ascii="Arial" w:hAnsi="Arial" w:cs="Arial"/>
          <w:szCs w:val="22"/>
          <w:lang w:val="pt-BR"/>
        </w:rPr>
        <w:t xml:space="preserve">  _________ dia</w:t>
      </w:r>
      <w:r w:rsidR="00C578D3">
        <w:rPr>
          <w:rFonts w:ascii="Arial" w:hAnsi="Arial" w:cs="Arial"/>
          <w:szCs w:val="22"/>
          <w:lang w:val="pt-BR"/>
        </w:rPr>
        <w:t>(</w:t>
      </w:r>
      <w:r w:rsidRPr="00E44DF0">
        <w:rPr>
          <w:rFonts w:ascii="Arial" w:hAnsi="Arial" w:cs="Arial"/>
          <w:szCs w:val="22"/>
          <w:lang w:val="pt-BR"/>
        </w:rPr>
        <w:t>s</w:t>
      </w:r>
      <w:r w:rsidR="00C578D3">
        <w:rPr>
          <w:rFonts w:ascii="Arial" w:hAnsi="Arial" w:cs="Arial"/>
          <w:szCs w:val="22"/>
          <w:lang w:val="pt-BR"/>
        </w:rPr>
        <w:t>)</w:t>
      </w:r>
      <w:r w:rsidRPr="00E44DF0">
        <w:rPr>
          <w:rFonts w:ascii="Arial" w:hAnsi="Arial" w:cs="Arial"/>
          <w:szCs w:val="22"/>
          <w:lang w:val="pt-BR"/>
        </w:rPr>
        <w:t xml:space="preserve"> do mês de _________________________ </w:t>
      </w:r>
      <w:proofErr w:type="spellStart"/>
      <w:r w:rsidRPr="00E44DF0">
        <w:rPr>
          <w:rFonts w:ascii="Arial" w:hAnsi="Arial" w:cs="Arial"/>
          <w:szCs w:val="22"/>
          <w:lang w:val="pt-BR"/>
        </w:rPr>
        <w:t>de</w:t>
      </w:r>
      <w:proofErr w:type="spellEnd"/>
      <w:r w:rsidRPr="00E44DF0">
        <w:rPr>
          <w:rFonts w:ascii="Arial" w:hAnsi="Arial" w:cs="Arial"/>
          <w:szCs w:val="22"/>
          <w:lang w:val="pt-BR"/>
        </w:rPr>
        <w:t xml:space="preserve"> </w:t>
      </w:r>
      <w:r w:rsidR="00C578D3">
        <w:rPr>
          <w:rFonts w:ascii="Arial" w:hAnsi="Arial" w:cs="Arial"/>
          <w:szCs w:val="22"/>
          <w:lang w:val="pt-BR"/>
        </w:rPr>
        <w:t>20___</w:t>
      </w:r>
      <w:r w:rsidRPr="00E44DF0">
        <w:rPr>
          <w:rFonts w:ascii="Arial" w:hAnsi="Arial" w:cs="Arial"/>
          <w:szCs w:val="22"/>
          <w:lang w:val="pt-BR"/>
        </w:rPr>
        <w:t xml:space="preserve">____, </w:t>
      </w:r>
      <w:r w:rsidR="00C578D3">
        <w:rPr>
          <w:rFonts w:ascii="Arial" w:hAnsi="Arial" w:cs="Arial"/>
          <w:szCs w:val="22"/>
          <w:lang w:val="pt-BR"/>
        </w:rPr>
        <w:t>à</w:t>
      </w:r>
      <w:r w:rsidRPr="00E44DF0">
        <w:rPr>
          <w:rFonts w:ascii="Arial" w:hAnsi="Arial" w:cs="Arial"/>
          <w:szCs w:val="22"/>
          <w:lang w:val="pt-BR"/>
        </w:rPr>
        <w:t>s______________ horas e ___________________________</w:t>
      </w:r>
      <w:r w:rsidR="00C578D3">
        <w:rPr>
          <w:rFonts w:ascii="Arial" w:hAnsi="Arial" w:cs="Arial"/>
          <w:szCs w:val="22"/>
          <w:lang w:val="pt-BR"/>
        </w:rPr>
        <w:t xml:space="preserve"> </w:t>
      </w:r>
      <w:r w:rsidRPr="00E44DF0">
        <w:rPr>
          <w:rFonts w:ascii="Arial" w:hAnsi="Arial" w:cs="Arial"/>
          <w:szCs w:val="22"/>
          <w:lang w:val="pt-BR"/>
        </w:rPr>
        <w:t>minutos, na sala ____________________________________________________________________________</w:t>
      </w:r>
      <w:r w:rsidR="00C578D3">
        <w:rPr>
          <w:rFonts w:ascii="Arial" w:hAnsi="Arial" w:cs="Arial"/>
          <w:szCs w:val="22"/>
          <w:lang w:val="pt-BR"/>
        </w:rPr>
        <w:t xml:space="preserve"> </w:t>
      </w:r>
      <w:r w:rsidRPr="00E44DF0">
        <w:rPr>
          <w:rFonts w:ascii="Arial" w:hAnsi="Arial" w:cs="Arial"/>
          <w:szCs w:val="22"/>
          <w:lang w:val="pt-BR"/>
        </w:rPr>
        <w:t>(sala, bloco/centro</w:t>
      </w:r>
      <w:r w:rsidR="00C578D3">
        <w:rPr>
          <w:rFonts w:ascii="Arial" w:hAnsi="Arial" w:cs="Arial"/>
          <w:szCs w:val="22"/>
          <w:lang w:val="pt-BR"/>
        </w:rPr>
        <w:t xml:space="preserve"> ou virtual</w:t>
      </w:r>
      <w:r w:rsidRPr="00E44DF0">
        <w:rPr>
          <w:rFonts w:ascii="Arial" w:hAnsi="Arial" w:cs="Arial"/>
          <w:szCs w:val="22"/>
          <w:lang w:val="pt-BR"/>
        </w:rPr>
        <w:t>), reuniu-se a banca composta</w:t>
      </w:r>
      <w:r w:rsidR="00C578D3">
        <w:rPr>
          <w:rFonts w:ascii="Arial" w:hAnsi="Arial" w:cs="Arial"/>
          <w:szCs w:val="22"/>
          <w:lang w:val="pt-BR"/>
        </w:rPr>
        <w:t xml:space="preserve"> p</w:t>
      </w:r>
      <w:r w:rsidRPr="00E44DF0">
        <w:rPr>
          <w:rFonts w:ascii="Arial" w:hAnsi="Arial" w:cs="Arial"/>
          <w:szCs w:val="22"/>
          <w:lang w:val="pt-BR"/>
        </w:rPr>
        <w:t>elo</w:t>
      </w:r>
      <w:r w:rsidR="00C578D3">
        <w:rPr>
          <w:rFonts w:ascii="Arial" w:hAnsi="Arial" w:cs="Arial"/>
          <w:szCs w:val="22"/>
          <w:lang w:val="pt-BR"/>
        </w:rPr>
        <w:t xml:space="preserve"> orientador</w:t>
      </w:r>
      <w:r w:rsidR="00C40468">
        <w:rPr>
          <w:rFonts w:ascii="Arial" w:hAnsi="Arial" w:cs="Arial"/>
          <w:szCs w:val="22"/>
          <w:lang w:val="pt-BR"/>
        </w:rPr>
        <w:t>(</w:t>
      </w:r>
      <w:r w:rsidR="00C578D3">
        <w:rPr>
          <w:rFonts w:ascii="Arial" w:hAnsi="Arial" w:cs="Arial"/>
          <w:szCs w:val="22"/>
          <w:lang w:val="pt-BR"/>
        </w:rPr>
        <w:t>a</w:t>
      </w:r>
      <w:r w:rsidR="00C40468">
        <w:rPr>
          <w:rFonts w:ascii="Arial" w:hAnsi="Arial" w:cs="Arial"/>
          <w:szCs w:val="22"/>
          <w:lang w:val="pt-BR"/>
        </w:rPr>
        <w:t>)</w:t>
      </w:r>
      <w:r w:rsidRPr="00E44DF0">
        <w:rPr>
          <w:rFonts w:ascii="Arial" w:hAnsi="Arial" w:cs="Arial"/>
          <w:szCs w:val="22"/>
          <w:lang w:val="pt-BR"/>
        </w:rPr>
        <w:t>___________________________________________________________________________</w:t>
      </w:r>
      <w:r w:rsidR="00D25505" w:rsidRPr="00E44DF0">
        <w:rPr>
          <w:rFonts w:ascii="Arial" w:hAnsi="Arial" w:cs="Arial"/>
          <w:szCs w:val="22"/>
          <w:lang w:val="pt-BR"/>
        </w:rPr>
        <w:t>,</w:t>
      </w:r>
      <w:r w:rsidR="00C578D3">
        <w:rPr>
          <w:rFonts w:ascii="Arial" w:hAnsi="Arial" w:cs="Arial"/>
          <w:szCs w:val="22"/>
          <w:lang w:val="pt-BR"/>
        </w:rPr>
        <w:t xml:space="preserve"> e docentes</w:t>
      </w:r>
      <w:r w:rsidR="00D25505" w:rsidRPr="00E44DF0">
        <w:rPr>
          <w:rFonts w:ascii="Arial" w:hAnsi="Arial" w:cs="Arial"/>
          <w:szCs w:val="22"/>
          <w:lang w:val="pt-BR"/>
        </w:rPr>
        <w:t xml:space="preserve"> ______________________________________________________________________</w:t>
      </w:r>
      <w:r w:rsidR="00C578D3">
        <w:rPr>
          <w:rFonts w:ascii="Arial" w:hAnsi="Arial" w:cs="Arial"/>
          <w:szCs w:val="22"/>
          <w:lang w:val="pt-BR"/>
        </w:rPr>
        <w:t xml:space="preserve">; </w:t>
      </w:r>
      <w:r w:rsidR="00D25505" w:rsidRPr="00E44DF0">
        <w:rPr>
          <w:rFonts w:ascii="Arial" w:hAnsi="Arial" w:cs="Arial"/>
          <w:szCs w:val="22"/>
          <w:lang w:val="pt-BR"/>
        </w:rPr>
        <w:t xml:space="preserve"> _____________________________________________________________________________. A banca se reuniu para julgar o TCC intitulado: _______________________________________________________________________________________________________________________________________________________________________________________________________________________________________________________________. O(a) presidente da sessão, docente orientador(a), deu por aberto os trabalho e delegou 15 minutos para exposição do trabalho desenvolvido pelo(a) discente _____________________________________________________________________________________. Após a exposição do trabalho a banca realizou sua arguição, seguida dos discursos de defesa do(a) discente e do(a) docente orientador(a)</w:t>
      </w:r>
      <w:r w:rsidR="00E44DF0" w:rsidRPr="00E44DF0">
        <w:rPr>
          <w:rFonts w:ascii="Arial" w:hAnsi="Arial" w:cs="Arial"/>
          <w:szCs w:val="22"/>
          <w:lang w:val="pt-BR"/>
        </w:rPr>
        <w:t>. A sessão foi encerrada, e o(a) presidente tratou de reunir-se em separado com a comissão julgadora para compor o julgamento e nota final da defesa realizada. Recolhidos   os   resultados,   o(a)   presidente   retomou   os   trabalhos   públicos   da sessão   e   anunciou   o   resultado   do   julgamento   do   TCC apresentado considerando-o ______________________</w:t>
      </w:r>
      <w:r w:rsidR="00C40468">
        <w:rPr>
          <w:rFonts w:ascii="Arial" w:hAnsi="Arial" w:cs="Arial"/>
          <w:szCs w:val="22"/>
          <w:lang w:val="pt-BR"/>
        </w:rPr>
        <w:t>__________________</w:t>
      </w:r>
      <w:r w:rsidR="00E44DF0" w:rsidRPr="00E44DF0">
        <w:rPr>
          <w:rFonts w:ascii="Arial" w:hAnsi="Arial" w:cs="Arial"/>
          <w:szCs w:val="22"/>
          <w:lang w:val="pt-BR"/>
        </w:rPr>
        <w:t>.</w:t>
      </w:r>
    </w:p>
    <w:p w14:paraId="2873499D" w14:textId="77C1098F" w:rsidR="00DA3015" w:rsidRPr="00E44DF0" w:rsidRDefault="00A712B7" w:rsidP="00D25505">
      <w:pPr>
        <w:pStyle w:val="Ttulo2"/>
        <w:rPr>
          <w:rFonts w:ascii="Arial" w:hAnsi="Arial" w:cs="Arial"/>
          <w:color w:val="auto"/>
        </w:rPr>
      </w:pPr>
      <w:r w:rsidRPr="00E44DF0">
        <w:rPr>
          <w:rFonts w:ascii="Arial" w:hAnsi="Arial" w:cs="Arial"/>
          <w:color w:val="auto"/>
        </w:rPr>
        <w:lastRenderedPageBreak/>
        <w:t>Data de Defesa</w:t>
      </w:r>
      <w:r w:rsidR="00D25505" w:rsidRPr="00E44DF0">
        <w:rPr>
          <w:rFonts w:ascii="Arial" w:hAnsi="Arial" w:cs="Arial"/>
          <w:color w:val="auto"/>
        </w:rPr>
        <w:t xml:space="preserve">, Parecer Final, </w:t>
      </w:r>
      <w:r w:rsidR="00E44DF0">
        <w:rPr>
          <w:rFonts w:ascii="Arial" w:hAnsi="Arial" w:cs="Arial"/>
          <w:color w:val="auto"/>
        </w:rPr>
        <w:t xml:space="preserve">Indicação de ajustes, </w:t>
      </w:r>
      <w:r w:rsidR="00D25505" w:rsidRPr="00E44DF0">
        <w:rPr>
          <w:rFonts w:ascii="Arial" w:hAnsi="Arial" w:cs="Arial"/>
          <w:color w:val="auto"/>
        </w:rPr>
        <w:t xml:space="preserve">Nota </w:t>
      </w:r>
      <w:r w:rsidRPr="00E44DF0">
        <w:rPr>
          <w:rFonts w:ascii="Arial" w:hAnsi="Arial" w:cs="Arial"/>
          <w:color w:val="auto"/>
        </w:rPr>
        <w:t>e Assinaturas</w:t>
      </w:r>
    </w:p>
    <w:p w14:paraId="764B56B3" w14:textId="434A14D4" w:rsidR="00A712B7" w:rsidRPr="00E44DF0" w:rsidRDefault="00A712B7" w:rsidP="00A712B7">
      <w:pPr>
        <w:rPr>
          <w:rFonts w:ascii="Arial" w:eastAsiaTheme="majorEastAsia" w:hAnsi="Arial" w:cs="Arial"/>
          <w:b/>
          <w:bCs/>
          <w:szCs w:val="22"/>
        </w:rPr>
      </w:pPr>
    </w:p>
    <w:p w14:paraId="0C0DCFFA" w14:textId="629CA0A0" w:rsidR="00A712B7" w:rsidRPr="00E44DF0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E44DF0">
        <w:rPr>
          <w:rFonts w:ascii="Arial" w:hAnsi="Arial" w:cs="Arial"/>
          <w:b/>
          <w:bCs/>
          <w:szCs w:val="22"/>
        </w:rPr>
        <w:t>Data de Defesa</w:t>
      </w:r>
      <w:r w:rsidRPr="00E44DF0">
        <w:rPr>
          <w:rFonts w:ascii="Arial" w:hAnsi="Arial" w:cs="Arial"/>
          <w:szCs w:val="22"/>
        </w:rPr>
        <w:t>: _____/______/______</w:t>
      </w:r>
    </w:p>
    <w:p w14:paraId="7CDE05A6" w14:textId="77777777" w:rsidR="00D25505" w:rsidRPr="00E44DF0" w:rsidRDefault="00D25505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3D92D993" w14:textId="1B4284B2" w:rsidR="00D25505" w:rsidRPr="00E44DF0" w:rsidRDefault="00E44DF0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E44DF0">
        <w:rPr>
          <w:rFonts w:ascii="Arial" w:hAnsi="Arial" w:cs="Arial"/>
          <w:b/>
          <w:bCs/>
          <w:szCs w:val="22"/>
        </w:rPr>
        <w:t>Parecer Final</w:t>
      </w:r>
      <w:r w:rsidR="00D25505" w:rsidRPr="00E44DF0">
        <w:rPr>
          <w:rFonts w:ascii="Arial" w:hAnsi="Arial" w:cs="Arial"/>
          <w:b/>
          <w:bCs/>
          <w:szCs w:val="22"/>
        </w:rPr>
        <w:t>:</w:t>
      </w:r>
      <w:r w:rsidR="00D25505" w:rsidRPr="00E44DF0">
        <w:rPr>
          <w:rFonts w:ascii="Arial" w:hAnsi="Arial" w:cs="Arial"/>
          <w:szCs w:val="22"/>
        </w:rPr>
        <w:t xml:space="preserve"> (    ) Aprovado (    ) Reprovado (    ) Aprovado com </w:t>
      </w:r>
      <w:r w:rsidRPr="00E44DF0">
        <w:rPr>
          <w:rFonts w:ascii="Arial" w:hAnsi="Arial" w:cs="Arial"/>
          <w:szCs w:val="22"/>
        </w:rPr>
        <w:t>NECESSIDADE de correções obrigatórias</w:t>
      </w:r>
    </w:p>
    <w:p w14:paraId="13C52C45" w14:textId="77777777" w:rsidR="00D25505" w:rsidRPr="00E44DF0" w:rsidRDefault="00D25505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4CE84A65" w14:textId="64F22D24" w:rsidR="00D25505" w:rsidRPr="00E44DF0" w:rsidRDefault="00D25505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E44DF0">
        <w:rPr>
          <w:rFonts w:ascii="Arial" w:hAnsi="Arial" w:cs="Arial"/>
          <w:b/>
          <w:bCs/>
          <w:szCs w:val="22"/>
        </w:rPr>
        <w:t xml:space="preserve">Indicação de </w:t>
      </w:r>
      <w:r w:rsidR="00E44DF0" w:rsidRPr="00E44DF0">
        <w:rPr>
          <w:rFonts w:ascii="Arial" w:hAnsi="Arial" w:cs="Arial"/>
          <w:b/>
          <w:bCs/>
          <w:szCs w:val="22"/>
        </w:rPr>
        <w:t>ajustes e/ou correções obrigatórias no trabalho apresentado</w:t>
      </w:r>
      <w:r w:rsidRPr="00E44DF0">
        <w:rPr>
          <w:rFonts w:ascii="Arial" w:hAnsi="Arial" w:cs="Arial"/>
          <w:szCs w:val="22"/>
        </w:rPr>
        <w:t>:</w:t>
      </w:r>
    </w:p>
    <w:p w14:paraId="457AC6E3" w14:textId="77777777" w:rsidR="00D25505" w:rsidRPr="00E44DF0" w:rsidRDefault="00D25505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74DAD256" w14:textId="39BABD75" w:rsidR="00D25505" w:rsidRPr="00E44DF0" w:rsidRDefault="00D25505" w:rsidP="00D25505">
      <w:pPr>
        <w:tabs>
          <w:tab w:val="left" w:pos="8880"/>
        </w:tabs>
        <w:spacing w:line="480" w:lineRule="auto"/>
        <w:jc w:val="both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06484" w14:textId="77777777" w:rsidR="00E44DF0" w:rsidRDefault="00E44DF0" w:rsidP="00D25505">
      <w:pPr>
        <w:tabs>
          <w:tab w:val="left" w:pos="8880"/>
        </w:tabs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14:paraId="3D222971" w14:textId="5D1E7662" w:rsidR="00A712B7" w:rsidRPr="00E44DF0" w:rsidRDefault="00D25505" w:rsidP="00D25505">
      <w:pPr>
        <w:tabs>
          <w:tab w:val="left" w:pos="8880"/>
        </w:tabs>
        <w:spacing w:line="480" w:lineRule="auto"/>
        <w:jc w:val="both"/>
        <w:rPr>
          <w:rFonts w:ascii="Arial" w:hAnsi="Arial" w:cs="Arial"/>
          <w:szCs w:val="22"/>
        </w:rPr>
      </w:pPr>
      <w:r w:rsidRPr="00E44DF0">
        <w:rPr>
          <w:rFonts w:ascii="Arial" w:hAnsi="Arial" w:cs="Arial"/>
          <w:b/>
          <w:bCs/>
          <w:szCs w:val="22"/>
        </w:rPr>
        <w:t>Nota final:</w:t>
      </w:r>
      <w:r w:rsidRPr="00E44DF0">
        <w:rPr>
          <w:rFonts w:ascii="Arial" w:hAnsi="Arial" w:cs="Arial"/>
          <w:szCs w:val="22"/>
        </w:rPr>
        <w:t xml:space="preserve"> ______________</w:t>
      </w:r>
    </w:p>
    <w:p w14:paraId="64D366F8" w14:textId="77777777" w:rsidR="00D25505" w:rsidRDefault="00D25505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46490FEF" w14:textId="77777777" w:rsidR="00E44DF0" w:rsidRDefault="00E44DF0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085CD375" w14:textId="77777777" w:rsidR="00E44DF0" w:rsidRPr="00E44DF0" w:rsidRDefault="00E44DF0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410AF8FE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21B879C6" w14:textId="046BEFB6" w:rsidR="00D25505" w:rsidRPr="00E44DF0" w:rsidRDefault="00A712B7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__________________________________________</w:t>
      </w:r>
    </w:p>
    <w:p w14:paraId="395EC212" w14:textId="1FFE93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Assinatura do (a) Docente Orientador(a)</w:t>
      </w:r>
    </w:p>
    <w:p w14:paraId="7AF06283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6C7E3259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020335B7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1B57CB93" w14:textId="77777777" w:rsidR="00D25505" w:rsidRDefault="00D25505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7548637E" w14:textId="77777777" w:rsidR="00E44DF0" w:rsidRDefault="00E44DF0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15C638CF" w14:textId="77777777" w:rsidR="00E44DF0" w:rsidRPr="00E44DF0" w:rsidRDefault="00E44DF0" w:rsidP="00E44DF0">
      <w:pPr>
        <w:tabs>
          <w:tab w:val="left" w:pos="8880"/>
        </w:tabs>
        <w:rPr>
          <w:rFonts w:ascii="Arial" w:hAnsi="Arial" w:cs="Arial"/>
          <w:szCs w:val="22"/>
        </w:rPr>
      </w:pPr>
    </w:p>
    <w:p w14:paraId="5D4971FE" w14:textId="654DB2A2" w:rsidR="00D25505" w:rsidRPr="00E44DF0" w:rsidRDefault="00A712B7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_________________________________________</w:t>
      </w:r>
    </w:p>
    <w:p w14:paraId="7D40ECAD" w14:textId="3D88BCE9" w:rsidR="00A712B7" w:rsidRPr="00E44DF0" w:rsidRDefault="00A712B7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Assin</w:t>
      </w:r>
      <w:r w:rsidR="00D25505" w:rsidRPr="00E44DF0">
        <w:rPr>
          <w:rFonts w:ascii="Arial" w:hAnsi="Arial" w:cs="Arial"/>
          <w:szCs w:val="22"/>
        </w:rPr>
        <w:t xml:space="preserve">atura do(a) primeiro(a) docente </w:t>
      </w:r>
      <w:r w:rsidR="00EF7A9B">
        <w:rPr>
          <w:rFonts w:ascii="Arial" w:hAnsi="Arial" w:cs="Arial"/>
          <w:szCs w:val="22"/>
        </w:rPr>
        <w:t xml:space="preserve">membro </w:t>
      </w:r>
      <w:r w:rsidR="00D25505" w:rsidRPr="00E44DF0">
        <w:rPr>
          <w:rFonts w:ascii="Arial" w:hAnsi="Arial" w:cs="Arial"/>
          <w:szCs w:val="22"/>
        </w:rPr>
        <w:t>da banca</w:t>
      </w:r>
    </w:p>
    <w:p w14:paraId="2FEE2D0B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1E358D14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39CC59EB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59ED3843" w14:textId="77777777" w:rsidR="00D25505" w:rsidRDefault="00D25505" w:rsidP="00D25505">
      <w:pPr>
        <w:tabs>
          <w:tab w:val="left" w:pos="8880"/>
        </w:tabs>
        <w:rPr>
          <w:rFonts w:ascii="Arial" w:hAnsi="Arial" w:cs="Arial"/>
          <w:szCs w:val="22"/>
        </w:rPr>
      </w:pPr>
    </w:p>
    <w:p w14:paraId="337FDE69" w14:textId="77777777" w:rsidR="00E44DF0" w:rsidRDefault="00E44DF0" w:rsidP="00D25505">
      <w:pPr>
        <w:tabs>
          <w:tab w:val="left" w:pos="8880"/>
        </w:tabs>
        <w:rPr>
          <w:rFonts w:ascii="Arial" w:hAnsi="Arial" w:cs="Arial"/>
          <w:szCs w:val="22"/>
        </w:rPr>
      </w:pPr>
    </w:p>
    <w:p w14:paraId="2B2C0227" w14:textId="77777777" w:rsidR="00E44DF0" w:rsidRPr="00E44DF0" w:rsidRDefault="00E44DF0" w:rsidP="00D25505">
      <w:pPr>
        <w:tabs>
          <w:tab w:val="left" w:pos="8880"/>
        </w:tabs>
        <w:rPr>
          <w:rFonts w:ascii="Arial" w:hAnsi="Arial" w:cs="Arial"/>
          <w:szCs w:val="22"/>
        </w:rPr>
      </w:pPr>
    </w:p>
    <w:p w14:paraId="5E87BA5D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2CD1A7CB" w14:textId="4833EECE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>_________________________________________</w:t>
      </w:r>
    </w:p>
    <w:p w14:paraId="021ED252" w14:textId="451F5DD5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E44DF0">
        <w:rPr>
          <w:rFonts w:ascii="Arial" w:hAnsi="Arial" w:cs="Arial"/>
          <w:szCs w:val="22"/>
        </w:rPr>
        <w:t xml:space="preserve">Assinatura do(a) segundo(a) docente </w:t>
      </w:r>
      <w:r w:rsidR="00EF7A9B">
        <w:rPr>
          <w:rFonts w:ascii="Arial" w:hAnsi="Arial" w:cs="Arial"/>
          <w:szCs w:val="22"/>
        </w:rPr>
        <w:t xml:space="preserve">membro </w:t>
      </w:r>
      <w:r w:rsidRPr="00E44DF0">
        <w:rPr>
          <w:rFonts w:ascii="Arial" w:hAnsi="Arial" w:cs="Arial"/>
          <w:szCs w:val="22"/>
        </w:rPr>
        <w:t>da banca</w:t>
      </w:r>
    </w:p>
    <w:p w14:paraId="227BC512" w14:textId="77777777" w:rsidR="00D25505" w:rsidRPr="00E44DF0" w:rsidRDefault="00D25505" w:rsidP="00D25505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sectPr w:rsidR="00D25505" w:rsidRPr="00E44DF0" w:rsidSect="004D6AC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5E9D" w14:textId="77777777" w:rsidR="00DA55BE" w:rsidRDefault="00DA55BE">
      <w:pPr>
        <w:spacing w:line="240" w:lineRule="auto"/>
      </w:pPr>
      <w:r>
        <w:separator/>
      </w:r>
    </w:p>
  </w:endnote>
  <w:endnote w:type="continuationSeparator" w:id="0">
    <w:p w14:paraId="44E407BC" w14:textId="77777777" w:rsidR="00DA55BE" w:rsidRDefault="00DA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400C" w14:textId="77777777" w:rsidR="00DA55BE" w:rsidRDefault="00DA55BE">
      <w:pPr>
        <w:spacing w:line="240" w:lineRule="auto"/>
      </w:pPr>
      <w:r>
        <w:separator/>
      </w:r>
    </w:p>
  </w:footnote>
  <w:footnote w:type="continuationSeparator" w:id="0">
    <w:p w14:paraId="2F48CE2D" w14:textId="77777777" w:rsidR="00DA55BE" w:rsidRDefault="00DA5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5428D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F2AA1" w:rsidRPr="001F2AA1">
          <w:rPr>
            <w:b/>
            <w:noProof/>
            <w:lang w:val="pt-BR" w:bidi="pt-BR"/>
          </w:rPr>
          <w:t>2</w:t>
        </w:r>
        <w:r>
          <w:rPr>
            <w:b/>
            <w:noProof/>
            <w:lang w:val="pt-BR" w:bidi="pt-BR"/>
          </w:rPr>
          <w:fldChar w:fldCharType="end"/>
        </w:r>
        <w:r>
          <w:rPr>
            <w:b/>
            <w:lang w:val="pt-BR" w:bidi="pt-BR"/>
          </w:rPr>
          <w:t xml:space="preserve"> | </w:t>
        </w:r>
        <w:r>
          <w:rPr>
            <w:color w:val="7F7F7F" w:themeColor="background1" w:themeShade="7F"/>
            <w:spacing w:val="60"/>
            <w:lang w:val="pt-BR" w:bidi="pt-BR"/>
          </w:rPr>
          <w:t>Página</w:t>
        </w:r>
      </w:p>
    </w:sdtContent>
  </w:sdt>
  <w:p w14:paraId="5387041F" w14:textId="77777777"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3FC" w14:textId="697B6BF1" w:rsidR="004D6AC2" w:rsidRPr="0094227B" w:rsidRDefault="004D6AC2" w:rsidP="0094227B">
    <w:pPr>
      <w:pStyle w:val="Cabealho"/>
      <w:jc w:val="center"/>
    </w:pPr>
    <w:r>
      <w:rPr>
        <w:noProof/>
      </w:rPr>
      <w:drawing>
        <wp:inline distT="0" distB="0" distL="0" distR="0" wp14:anchorId="331A20B1" wp14:editId="35D28D17">
          <wp:extent cx="876300" cy="876300"/>
          <wp:effectExtent l="0" t="0" r="0" b="0"/>
          <wp:docPr id="4" name="Imagem 4" descr="Universidade Federal de Roraim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e Federal de Roraim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38560" w14:textId="4FDEA67F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UNIVERSIDADE FEDERAL DE RORAIMA</w:t>
    </w:r>
  </w:p>
  <w:p w14:paraId="6500AC5C" w14:textId="711A07B0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INSTITUTO DE GEOCIÊNCIAS</w:t>
    </w:r>
  </w:p>
  <w:p w14:paraId="0EA5EFCA" w14:textId="245B1E4B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DEPARTAMENTO DE GEOGRAFIA</w:t>
    </w:r>
  </w:p>
  <w:p w14:paraId="56A5F37E" w14:textId="248AD8F7" w:rsidR="004D6AC2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LICENCIATURA EM GEOGRAFIA</w:t>
    </w:r>
  </w:p>
  <w:p w14:paraId="48DCBC14" w14:textId="09F91089" w:rsidR="00725FAC" w:rsidRPr="0094227B" w:rsidRDefault="00725FAC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>CURSO DE LICENCIATURA EM GEOGRAFIA EAD</w:t>
    </w:r>
  </w:p>
  <w:p w14:paraId="7DB23AF7" w14:textId="683FF5D7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BACHARELADO EM GEOGRAFIA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2485759">
    <w:abstractNumId w:val="9"/>
  </w:num>
  <w:num w:numId="2" w16cid:durableId="2004236625">
    <w:abstractNumId w:val="7"/>
  </w:num>
  <w:num w:numId="3" w16cid:durableId="1610429448">
    <w:abstractNumId w:val="6"/>
  </w:num>
  <w:num w:numId="4" w16cid:durableId="2016762062">
    <w:abstractNumId w:val="5"/>
  </w:num>
  <w:num w:numId="5" w16cid:durableId="1299729104">
    <w:abstractNumId w:val="4"/>
  </w:num>
  <w:num w:numId="6" w16cid:durableId="449980157">
    <w:abstractNumId w:val="8"/>
  </w:num>
  <w:num w:numId="7" w16cid:durableId="1076436230">
    <w:abstractNumId w:val="3"/>
  </w:num>
  <w:num w:numId="8" w16cid:durableId="1518302013">
    <w:abstractNumId w:val="2"/>
  </w:num>
  <w:num w:numId="9" w16cid:durableId="490289887">
    <w:abstractNumId w:val="1"/>
  </w:num>
  <w:num w:numId="10" w16cid:durableId="17244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2"/>
    <w:rsid w:val="00005B57"/>
    <w:rsid w:val="0002013D"/>
    <w:rsid w:val="00037E0A"/>
    <w:rsid w:val="00075CF6"/>
    <w:rsid w:val="00101ACE"/>
    <w:rsid w:val="001058BF"/>
    <w:rsid w:val="00133D13"/>
    <w:rsid w:val="00135F16"/>
    <w:rsid w:val="00150524"/>
    <w:rsid w:val="001664B8"/>
    <w:rsid w:val="0019715A"/>
    <w:rsid w:val="001A569B"/>
    <w:rsid w:val="001F2AA1"/>
    <w:rsid w:val="00265EB5"/>
    <w:rsid w:val="0032740D"/>
    <w:rsid w:val="00341345"/>
    <w:rsid w:val="00350A85"/>
    <w:rsid w:val="003B18D2"/>
    <w:rsid w:val="00413455"/>
    <w:rsid w:val="00414262"/>
    <w:rsid w:val="00450843"/>
    <w:rsid w:val="00456F2F"/>
    <w:rsid w:val="00462834"/>
    <w:rsid w:val="004668FB"/>
    <w:rsid w:val="00473C6E"/>
    <w:rsid w:val="004B694B"/>
    <w:rsid w:val="004C1B31"/>
    <w:rsid w:val="004D6AC2"/>
    <w:rsid w:val="00524AB0"/>
    <w:rsid w:val="00545B04"/>
    <w:rsid w:val="005B70B0"/>
    <w:rsid w:val="005F2375"/>
    <w:rsid w:val="00627A11"/>
    <w:rsid w:val="00657D64"/>
    <w:rsid w:val="00697FBE"/>
    <w:rsid w:val="006B587F"/>
    <w:rsid w:val="006E16C7"/>
    <w:rsid w:val="006F4EC4"/>
    <w:rsid w:val="007125A1"/>
    <w:rsid w:val="00725FAC"/>
    <w:rsid w:val="007740D5"/>
    <w:rsid w:val="00782E91"/>
    <w:rsid w:val="007A1278"/>
    <w:rsid w:val="007E427E"/>
    <w:rsid w:val="00806380"/>
    <w:rsid w:val="0087103E"/>
    <w:rsid w:val="008826DB"/>
    <w:rsid w:val="008B6365"/>
    <w:rsid w:val="008C2AA8"/>
    <w:rsid w:val="008D5C81"/>
    <w:rsid w:val="0091625F"/>
    <w:rsid w:val="009243F5"/>
    <w:rsid w:val="0094227B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0908"/>
    <w:rsid w:val="00A53870"/>
    <w:rsid w:val="00A712B7"/>
    <w:rsid w:val="00A800B5"/>
    <w:rsid w:val="00A85FAB"/>
    <w:rsid w:val="00AA162A"/>
    <w:rsid w:val="00AC5FC7"/>
    <w:rsid w:val="00B011EB"/>
    <w:rsid w:val="00B22662"/>
    <w:rsid w:val="00B54D51"/>
    <w:rsid w:val="00B72E57"/>
    <w:rsid w:val="00BA050B"/>
    <w:rsid w:val="00BB1004"/>
    <w:rsid w:val="00BD4CF2"/>
    <w:rsid w:val="00C16CDD"/>
    <w:rsid w:val="00C16DF0"/>
    <w:rsid w:val="00C40468"/>
    <w:rsid w:val="00C476F3"/>
    <w:rsid w:val="00C55A3F"/>
    <w:rsid w:val="00C578D3"/>
    <w:rsid w:val="00C65A12"/>
    <w:rsid w:val="00C70C7B"/>
    <w:rsid w:val="00C760E3"/>
    <w:rsid w:val="00C86C34"/>
    <w:rsid w:val="00CA515E"/>
    <w:rsid w:val="00CB3003"/>
    <w:rsid w:val="00D1208D"/>
    <w:rsid w:val="00D25505"/>
    <w:rsid w:val="00D36B26"/>
    <w:rsid w:val="00DA11B8"/>
    <w:rsid w:val="00DA3015"/>
    <w:rsid w:val="00DA4347"/>
    <w:rsid w:val="00DA55BE"/>
    <w:rsid w:val="00DA5619"/>
    <w:rsid w:val="00DA69C0"/>
    <w:rsid w:val="00DE3579"/>
    <w:rsid w:val="00E44DF0"/>
    <w:rsid w:val="00EA4909"/>
    <w:rsid w:val="00EB1A52"/>
    <w:rsid w:val="00EC6800"/>
    <w:rsid w:val="00EE72EC"/>
    <w:rsid w:val="00EF7A9B"/>
    <w:rsid w:val="00F050C9"/>
    <w:rsid w:val="00F25F7F"/>
    <w:rsid w:val="00F47D69"/>
    <w:rsid w:val="00F94F21"/>
    <w:rsid w:val="00FC437B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AA9AB"/>
  <w15:chartTrackingRefBased/>
  <w15:docId w15:val="{4BEDD372-5280-474B-A44D-2A658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Ttulo1">
    <w:name w:val="heading 1"/>
    <w:basedOn w:val="Normal"/>
    <w:link w:val="Ttul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ade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6CDD"/>
    <w:rPr>
      <w:color w:val="595959" w:themeColor="text1" w:themeTint="A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em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6CDD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6C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6CDD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D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DD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CD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CD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C16CDD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anotaes">
    <w:name w:val="Formulário de anotaçõe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otaes">
    <w:name w:val="Anotações"/>
    <w:basedOn w:val="Normal"/>
    <w:uiPriority w:val="10"/>
    <w:qFormat/>
    <w:rsid w:val="00D1208D"/>
    <w:pPr>
      <w:spacing w:before="400"/>
    </w:pPr>
  </w:style>
  <w:style w:type="table" w:customStyle="1" w:styleId="Formulriodeanotao1">
    <w:name w:val="Formulário de anotação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8D2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B18D2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ha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8D2"/>
    <w:rPr>
      <w:spacing w:val="4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18D2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18D2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18D2"/>
    <w:rPr>
      <w:spacing w:val="4"/>
      <w:szCs w:val="20"/>
    </w:rPr>
  </w:style>
  <w:style w:type="paragraph" w:styleId="Encerramento">
    <w:name w:val="Closing"/>
    <w:basedOn w:val="Normal"/>
    <w:link w:val="Encerramento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1"/>
    <w:semiHidden/>
    <w:rsid w:val="003B18D2"/>
    <w:rPr>
      <w:spacing w:val="4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3B18D2"/>
  </w:style>
  <w:style w:type="character" w:customStyle="1" w:styleId="DataChar">
    <w:name w:val="Data Char"/>
    <w:basedOn w:val="Fontepargpadro"/>
    <w:link w:val="Data"/>
    <w:uiPriority w:val="1"/>
    <w:semiHidden/>
    <w:rsid w:val="003B18D2"/>
    <w:rPr>
      <w:spacing w:val="4"/>
      <w:szCs w:val="20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18D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18D2"/>
    <w:rPr>
      <w:vertAlign w:val="superscript"/>
    </w:rPr>
  </w:style>
  <w:style w:type="table" w:styleId="TabeladeGrade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ontepargpadro"/>
    <w:uiPriority w:val="99"/>
    <w:semiHidden/>
    <w:unhideWhenUsed/>
    <w:rsid w:val="003B18D2"/>
  </w:style>
  <w:style w:type="paragraph" w:styleId="EndereoHTML">
    <w:name w:val="HTML Address"/>
    <w:basedOn w:val="Normal"/>
    <w:link w:val="Endereo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3B18D2"/>
    <w:rPr>
      <w:i/>
      <w:iCs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18D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1"/>
    <w:semiHidden/>
    <w:unhideWhenUsed/>
    <w:qFormat/>
    <w:rsid w:val="003B18D2"/>
  </w:style>
  <w:style w:type="character" w:customStyle="1" w:styleId="SaudaoChar">
    <w:name w:val="Saudação Char"/>
    <w:basedOn w:val="Fontepargpadro"/>
    <w:link w:val="Saudao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1"/>
    <w:semiHidden/>
    <w:rsid w:val="003B18D2"/>
    <w:rPr>
      <w:spacing w:val="4"/>
      <w:szCs w:val="20"/>
    </w:rPr>
  </w:style>
  <w:style w:type="character" w:styleId="Hiperlinkinteligente">
    <w:name w:val="Smart Hyperlink"/>
    <w:basedOn w:val="Fontepargpadro"/>
    <w:uiPriority w:val="99"/>
    <w:semiHidden/>
    <w:unhideWhenUsed/>
    <w:rsid w:val="003B18D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B18D2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ormul&#225;rio%20de%20anota&#231;&#245;es%20de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anotações de entrevista do candidato</Template>
  <TotalTime>41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Abreu</dc:creator>
  <cp:lastModifiedBy>Dr. Abreu</cp:lastModifiedBy>
  <cp:revision>13</cp:revision>
  <dcterms:created xsi:type="dcterms:W3CDTF">2023-01-16T21:39:00Z</dcterms:created>
  <dcterms:modified xsi:type="dcterms:W3CDTF">2023-06-27T15:53:00Z</dcterms:modified>
</cp:coreProperties>
</file>